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CD" w:rsidRPr="004768CD" w:rsidRDefault="004768CD" w:rsidP="004768CD">
      <w:pPr>
        <w:jc w:val="center"/>
        <w:rPr>
          <w:sz w:val="28"/>
          <w:szCs w:val="28"/>
        </w:rPr>
      </w:pPr>
      <w:r w:rsidRPr="004768CD">
        <w:rPr>
          <w:sz w:val="28"/>
          <w:szCs w:val="28"/>
        </w:rPr>
        <w:t>АДМИНИСТРАЦИЯ КОНСТАНТИНОВСКОГО РАЙОНА</w:t>
      </w: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 xml:space="preserve">УПРАВЛЕНИЕ ОБРАЗОВАНИЯ </w:t>
      </w:r>
    </w:p>
    <w:p w:rsidR="004768CD" w:rsidRPr="004768CD" w:rsidRDefault="004768CD" w:rsidP="004768CD">
      <w:pPr>
        <w:jc w:val="center"/>
        <w:rPr>
          <w:b/>
          <w:sz w:val="28"/>
          <w:szCs w:val="28"/>
        </w:rPr>
      </w:pPr>
      <w:r w:rsidRPr="004768CD">
        <w:rPr>
          <w:b/>
          <w:sz w:val="28"/>
          <w:szCs w:val="28"/>
        </w:rPr>
        <w:t>АДМИНИСТРАЦИИ КОНСТАНТИНОВСКОГО РАЙОНА</w:t>
      </w: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b/>
          <w:sz w:val="32"/>
          <w:szCs w:val="32"/>
        </w:rPr>
      </w:pPr>
      <w:r w:rsidRPr="004768CD">
        <w:rPr>
          <w:b/>
          <w:sz w:val="32"/>
          <w:szCs w:val="32"/>
        </w:rPr>
        <w:t>ПРИКАЗ</w:t>
      </w: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9559AC">
      <w:pPr>
        <w:rPr>
          <w:sz w:val="28"/>
          <w:szCs w:val="28"/>
        </w:rPr>
      </w:pPr>
      <w:r>
        <w:rPr>
          <w:sz w:val="28"/>
          <w:szCs w:val="28"/>
        </w:rPr>
        <w:t>25.04.2016</w:t>
      </w:r>
      <w:r w:rsidR="004768CD">
        <w:rPr>
          <w:sz w:val="28"/>
          <w:szCs w:val="28"/>
        </w:rPr>
        <w:t xml:space="preserve">                               </w:t>
      </w:r>
      <w:r w:rsidR="004768CD" w:rsidRPr="004768C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№  85</w:t>
      </w:r>
    </w:p>
    <w:p w:rsidR="004768CD" w:rsidRPr="004768CD" w:rsidRDefault="004768CD">
      <w:pPr>
        <w:rPr>
          <w:sz w:val="28"/>
          <w:szCs w:val="28"/>
        </w:rPr>
      </w:pPr>
    </w:p>
    <w:p w:rsidR="004768CD" w:rsidRPr="004768CD" w:rsidRDefault="004768CD" w:rsidP="004768CD">
      <w:pPr>
        <w:jc w:val="center"/>
        <w:rPr>
          <w:sz w:val="28"/>
          <w:szCs w:val="28"/>
        </w:rPr>
      </w:pPr>
      <w:r w:rsidRPr="004768CD">
        <w:rPr>
          <w:sz w:val="28"/>
          <w:szCs w:val="28"/>
        </w:rPr>
        <w:t>с. Константиновка</w:t>
      </w:r>
    </w:p>
    <w:p w:rsidR="004768CD" w:rsidRDefault="004768CD">
      <w:pPr>
        <w:rPr>
          <w:sz w:val="28"/>
          <w:szCs w:val="28"/>
        </w:rPr>
      </w:pPr>
    </w:p>
    <w:p w:rsidR="004768CD" w:rsidRPr="004768CD" w:rsidRDefault="004768CD">
      <w:pPr>
        <w:rPr>
          <w:sz w:val="28"/>
          <w:szCs w:val="28"/>
        </w:rPr>
      </w:pPr>
    </w:p>
    <w:p w:rsidR="004768CD" w:rsidRDefault="00A970E2">
      <w:pPr>
        <w:rPr>
          <w:sz w:val="28"/>
          <w:szCs w:val="28"/>
        </w:rPr>
      </w:pPr>
      <w:r>
        <w:rPr>
          <w:sz w:val="28"/>
          <w:szCs w:val="28"/>
        </w:rPr>
        <w:t>О возложении ответственности по</w:t>
      </w:r>
    </w:p>
    <w:p w:rsidR="00A970E2" w:rsidRDefault="00B7121C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A970E2">
        <w:rPr>
          <w:sz w:val="28"/>
          <w:szCs w:val="28"/>
        </w:rPr>
        <w:t>рофилактике коррупционных и иных</w:t>
      </w:r>
    </w:p>
    <w:p w:rsidR="00A970E2" w:rsidRPr="004768CD" w:rsidRDefault="00A970E2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4768CD" w:rsidRPr="004768CD" w:rsidRDefault="004768CD">
      <w:pPr>
        <w:rPr>
          <w:sz w:val="28"/>
          <w:szCs w:val="28"/>
        </w:rPr>
      </w:pPr>
    </w:p>
    <w:p w:rsidR="004768CD" w:rsidRDefault="004768CD"/>
    <w:p w:rsidR="004768CD" w:rsidRDefault="004768CD"/>
    <w:p w:rsidR="004768CD" w:rsidRDefault="00A970E2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определения ответственных за работу по профилактике коррупционных и иных правонарушений в управлении образования</w:t>
      </w:r>
    </w:p>
    <w:p w:rsidR="004768CD" w:rsidRPr="004768CD" w:rsidRDefault="004768CD" w:rsidP="000A564C">
      <w:pPr>
        <w:jc w:val="both"/>
        <w:rPr>
          <w:sz w:val="28"/>
          <w:szCs w:val="28"/>
        </w:rPr>
      </w:pPr>
    </w:p>
    <w:p w:rsidR="004768CD" w:rsidRPr="004768CD" w:rsidRDefault="004768CD" w:rsidP="000A564C">
      <w:pPr>
        <w:jc w:val="both"/>
        <w:rPr>
          <w:sz w:val="28"/>
          <w:szCs w:val="28"/>
        </w:rPr>
      </w:pPr>
      <w:r w:rsidRPr="004768CD">
        <w:rPr>
          <w:sz w:val="28"/>
          <w:szCs w:val="28"/>
        </w:rPr>
        <w:t>ПРИКАЗЫВАЮ:</w:t>
      </w:r>
    </w:p>
    <w:p w:rsidR="00C72C3F" w:rsidRDefault="00FA464F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0E2">
        <w:rPr>
          <w:sz w:val="28"/>
          <w:szCs w:val="28"/>
        </w:rPr>
        <w:t>1. Ответственным за работу</w:t>
      </w:r>
      <w:r w:rsidR="000A564C">
        <w:rPr>
          <w:sz w:val="28"/>
          <w:szCs w:val="28"/>
        </w:rPr>
        <w:t xml:space="preserve"> по профилактике коррупционных и </w:t>
      </w:r>
      <w:proofErr w:type="gramStart"/>
      <w:r w:rsidR="000A564C">
        <w:rPr>
          <w:sz w:val="28"/>
          <w:szCs w:val="28"/>
        </w:rPr>
        <w:t>иных  правонарушений</w:t>
      </w:r>
      <w:proofErr w:type="gramEnd"/>
      <w:r w:rsidR="000A564C">
        <w:rPr>
          <w:sz w:val="28"/>
          <w:szCs w:val="28"/>
        </w:rPr>
        <w:t xml:space="preserve"> в управлении образования назначить Коломийцеву Светлану Викторовну – делопроизводителя управления образования, возложив на нее ответственность за:</w:t>
      </w:r>
    </w:p>
    <w:p w:rsidR="000A564C" w:rsidRDefault="000A564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обеспечение соблюдения муниципальными служащими управления образования ограничений и запретов, требований о предотвращении или урегулирования конфликта интересов, исполнения ими обязанностей, установленных Федеральным законом от 25 декабря 2012 года № 273-ФЗ «О противодействии коррупции» и другими федеральными законами (далее-требования к служебному поведению);</w:t>
      </w:r>
    </w:p>
    <w:p w:rsidR="00C72C3F" w:rsidRDefault="000A564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72C3F" w:rsidRDefault="000A564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 w:rsidR="00002E2D">
        <w:rPr>
          <w:sz w:val="28"/>
          <w:szCs w:val="28"/>
        </w:rPr>
        <w:t>оказание муниципальным служащим района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соответствии с Кодексом этики и служебного поведения муниципальных служащих, утвержденным постановлением администрации района</w:t>
      </w:r>
      <w:r w:rsidR="00F318AC">
        <w:rPr>
          <w:sz w:val="28"/>
          <w:szCs w:val="28"/>
        </w:rPr>
        <w:t xml:space="preserve">  </w:t>
      </w:r>
      <w:r w:rsidR="00002E2D">
        <w:rPr>
          <w:sz w:val="28"/>
          <w:szCs w:val="28"/>
        </w:rPr>
        <w:t>от</w:t>
      </w:r>
      <w:r w:rsidR="00F318AC">
        <w:rPr>
          <w:sz w:val="28"/>
          <w:szCs w:val="28"/>
        </w:rPr>
        <w:t xml:space="preserve">  </w:t>
      </w:r>
      <w:r w:rsidR="00002E2D">
        <w:rPr>
          <w:sz w:val="28"/>
          <w:szCs w:val="28"/>
        </w:rPr>
        <w:t xml:space="preserve">04.04.2011 года </w:t>
      </w:r>
      <w:r w:rsidR="00F318AC">
        <w:rPr>
          <w:sz w:val="28"/>
          <w:szCs w:val="28"/>
        </w:rPr>
        <w:t xml:space="preserve">  </w:t>
      </w:r>
      <w:r w:rsidR="00002E2D">
        <w:rPr>
          <w:sz w:val="28"/>
          <w:szCs w:val="28"/>
        </w:rPr>
        <w:t>№ 156,</w:t>
      </w:r>
      <w:r w:rsidR="00F318AC">
        <w:rPr>
          <w:sz w:val="28"/>
          <w:szCs w:val="28"/>
        </w:rPr>
        <w:t xml:space="preserve"> </w:t>
      </w:r>
      <w:r w:rsidR="00002E2D">
        <w:rPr>
          <w:sz w:val="28"/>
          <w:szCs w:val="28"/>
        </w:rPr>
        <w:t xml:space="preserve"> а</w:t>
      </w:r>
      <w:r w:rsidR="00F318AC">
        <w:rPr>
          <w:sz w:val="28"/>
          <w:szCs w:val="28"/>
        </w:rPr>
        <w:t xml:space="preserve">  </w:t>
      </w:r>
      <w:r w:rsidR="00002E2D">
        <w:rPr>
          <w:sz w:val="28"/>
          <w:szCs w:val="28"/>
        </w:rPr>
        <w:t>также</w:t>
      </w:r>
      <w:r w:rsidR="00F318AC">
        <w:rPr>
          <w:sz w:val="28"/>
          <w:szCs w:val="28"/>
        </w:rPr>
        <w:t xml:space="preserve"> </w:t>
      </w:r>
      <w:r w:rsidR="00002E2D">
        <w:rPr>
          <w:sz w:val="28"/>
          <w:szCs w:val="28"/>
        </w:rPr>
        <w:t xml:space="preserve"> с уведомлением </w:t>
      </w:r>
      <w:r w:rsidR="00F318AC">
        <w:rPr>
          <w:sz w:val="28"/>
          <w:szCs w:val="28"/>
        </w:rPr>
        <w:t xml:space="preserve">представителя нанимателя о фактах совершения муниципальным служащим коррупционных </w:t>
      </w:r>
      <w:r w:rsidR="00F318AC">
        <w:rPr>
          <w:sz w:val="28"/>
          <w:szCs w:val="28"/>
        </w:rPr>
        <w:lastRenderedPageBreak/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72C3F" w:rsidRDefault="00F318A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обеспечение реализации муниципальными служащими обязанности уведомлять представителя нанимателя обо всех </w:t>
      </w:r>
      <w:proofErr w:type="gramStart"/>
      <w:r>
        <w:rPr>
          <w:sz w:val="28"/>
          <w:szCs w:val="28"/>
        </w:rPr>
        <w:t>случаях  обращения</w:t>
      </w:r>
      <w:proofErr w:type="gramEnd"/>
      <w:r>
        <w:rPr>
          <w:sz w:val="28"/>
          <w:szCs w:val="28"/>
        </w:rPr>
        <w:t xml:space="preserve"> к ним каких-либо лиц в целях склонения их к совершению коррупционных правонарушений;</w:t>
      </w:r>
    </w:p>
    <w:p w:rsidR="00C72C3F" w:rsidRDefault="00F318A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д) организация правового просвещения муниципальных служащих;</w:t>
      </w:r>
    </w:p>
    <w:p w:rsidR="00F318AC" w:rsidRDefault="00F318A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е) проведение служебных проверок;</w:t>
      </w:r>
    </w:p>
    <w:p w:rsidR="00F318AC" w:rsidRDefault="00F318AC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ж)обеспечение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</w:t>
      </w:r>
      <w:r w:rsidR="005771FB">
        <w:rPr>
          <w:sz w:val="28"/>
          <w:szCs w:val="28"/>
        </w:rPr>
        <w:t>, претендующими на</w:t>
      </w:r>
      <w:r w:rsidR="00FA464F">
        <w:rPr>
          <w:sz w:val="28"/>
          <w:szCs w:val="28"/>
        </w:rPr>
        <w:t xml:space="preserve"> замещение должностей муниципальной службы, в соответствии с нормативными правовыми актами РФ,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договора.</w:t>
      </w:r>
    </w:p>
    <w:p w:rsidR="00FA464F" w:rsidRDefault="00FA464F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з) подготовка проектов нормативных правовых актов противодействия коррупции;</w:t>
      </w:r>
    </w:p>
    <w:p w:rsidR="00FA464F" w:rsidRDefault="00FA464F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и) взаимодействие с правоохранительными органами в установленной сфере деятельности.</w:t>
      </w:r>
    </w:p>
    <w:p w:rsidR="00FA464F" w:rsidRDefault="00FA464F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приказа оставляю за собой.</w:t>
      </w:r>
    </w:p>
    <w:p w:rsidR="00FA464F" w:rsidRDefault="00FA464F" w:rsidP="000A564C">
      <w:pPr>
        <w:jc w:val="both"/>
        <w:rPr>
          <w:sz w:val="28"/>
          <w:szCs w:val="28"/>
        </w:rPr>
      </w:pPr>
    </w:p>
    <w:p w:rsidR="00FA464F" w:rsidRDefault="00FA464F" w:rsidP="000A564C">
      <w:pPr>
        <w:jc w:val="both"/>
        <w:rPr>
          <w:sz w:val="28"/>
          <w:szCs w:val="28"/>
        </w:rPr>
      </w:pPr>
    </w:p>
    <w:p w:rsidR="00FA464F" w:rsidRDefault="00FA464F" w:rsidP="000A564C">
      <w:pPr>
        <w:jc w:val="both"/>
        <w:rPr>
          <w:sz w:val="28"/>
          <w:szCs w:val="28"/>
        </w:rPr>
      </w:pPr>
    </w:p>
    <w:p w:rsidR="00FA464F" w:rsidRDefault="00FA464F" w:rsidP="000A564C">
      <w:pPr>
        <w:jc w:val="both"/>
        <w:rPr>
          <w:sz w:val="28"/>
          <w:szCs w:val="28"/>
        </w:rPr>
      </w:pPr>
    </w:p>
    <w:p w:rsidR="004768CD" w:rsidRPr="004768CD" w:rsidRDefault="00E73F36" w:rsidP="000A564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464F">
        <w:rPr>
          <w:sz w:val="28"/>
          <w:szCs w:val="28"/>
        </w:rPr>
        <w:t>ачальник у</w:t>
      </w:r>
      <w:r w:rsidR="004768CD">
        <w:rPr>
          <w:sz w:val="28"/>
          <w:szCs w:val="28"/>
        </w:rPr>
        <w:t xml:space="preserve">правления образования                     </w:t>
      </w:r>
      <w:r w:rsidR="00FA464F">
        <w:rPr>
          <w:sz w:val="28"/>
          <w:szCs w:val="28"/>
        </w:rPr>
        <w:t xml:space="preserve">                        </w:t>
      </w:r>
      <w:proofErr w:type="spellStart"/>
      <w:r w:rsidR="00A43AAD">
        <w:rPr>
          <w:sz w:val="28"/>
          <w:szCs w:val="28"/>
        </w:rPr>
        <w:t>Е.М.Григорьева</w:t>
      </w:r>
      <w:proofErr w:type="spellEnd"/>
    </w:p>
    <w:sectPr w:rsidR="004768CD" w:rsidRPr="0047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51E99"/>
    <w:multiLevelType w:val="hybridMultilevel"/>
    <w:tmpl w:val="AB60F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E2"/>
    <w:rsid w:val="00002E2D"/>
    <w:rsid w:val="000A564C"/>
    <w:rsid w:val="004768CD"/>
    <w:rsid w:val="005771FB"/>
    <w:rsid w:val="0094370D"/>
    <w:rsid w:val="009559AC"/>
    <w:rsid w:val="00A43AAD"/>
    <w:rsid w:val="00A970E2"/>
    <w:rsid w:val="00B7121C"/>
    <w:rsid w:val="00C72C3F"/>
    <w:rsid w:val="00D31735"/>
    <w:rsid w:val="00E73F36"/>
    <w:rsid w:val="00F318AC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A8CD46-3C1F-4E29-B150-4C95ED2B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73;&#1088;&#1099;&#1085;&#1080;&#1085;&#1072;%20&#1043;&#1072;&#1083;&#1080;&#1085;&#1072;\Desktop\&#1073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</TotalTime>
  <Pages>2</Pages>
  <Words>330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РАЙОНА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РАЙОНА</dc:title>
  <dc:subject/>
  <dc:creator>Добрынина Галина</dc:creator>
  <cp:keywords/>
  <dc:description/>
  <cp:lastModifiedBy>Добрынина Галина</cp:lastModifiedBy>
  <cp:revision>3</cp:revision>
  <cp:lastPrinted>2006-03-27T04:57:00Z</cp:lastPrinted>
  <dcterms:created xsi:type="dcterms:W3CDTF">2016-09-27T04:47:00Z</dcterms:created>
  <dcterms:modified xsi:type="dcterms:W3CDTF">2020-03-09T23:37:00Z</dcterms:modified>
</cp:coreProperties>
</file>