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CD" w:rsidRPr="004768CD" w:rsidRDefault="004768CD" w:rsidP="004768CD">
      <w:pPr>
        <w:jc w:val="center"/>
        <w:rPr>
          <w:sz w:val="28"/>
          <w:szCs w:val="28"/>
        </w:rPr>
      </w:pPr>
      <w:r w:rsidRPr="004768CD">
        <w:rPr>
          <w:sz w:val="28"/>
          <w:szCs w:val="28"/>
        </w:rPr>
        <w:t>АДМИНИСТРАЦИЯ КОНСТАНТИНОВСКОГО РАЙОНА</w:t>
      </w:r>
    </w:p>
    <w:p w:rsidR="004768CD" w:rsidRPr="004768CD" w:rsidRDefault="004768CD" w:rsidP="004768CD">
      <w:pPr>
        <w:jc w:val="center"/>
        <w:rPr>
          <w:sz w:val="28"/>
          <w:szCs w:val="28"/>
        </w:rPr>
      </w:pPr>
    </w:p>
    <w:p w:rsidR="004768CD" w:rsidRDefault="004768CD" w:rsidP="004768CD">
      <w:pPr>
        <w:jc w:val="center"/>
        <w:rPr>
          <w:b/>
          <w:sz w:val="28"/>
          <w:szCs w:val="28"/>
        </w:rPr>
      </w:pPr>
      <w:r w:rsidRPr="004768CD">
        <w:rPr>
          <w:b/>
          <w:sz w:val="28"/>
          <w:szCs w:val="28"/>
        </w:rPr>
        <w:t xml:space="preserve">УПРАВЛЕНИЕ ОБРАЗОВАНИЯ </w:t>
      </w:r>
    </w:p>
    <w:p w:rsidR="004768CD" w:rsidRPr="004768CD" w:rsidRDefault="004768CD" w:rsidP="004768CD">
      <w:pPr>
        <w:jc w:val="center"/>
        <w:rPr>
          <w:b/>
          <w:sz w:val="28"/>
          <w:szCs w:val="28"/>
        </w:rPr>
      </w:pPr>
      <w:r w:rsidRPr="004768CD">
        <w:rPr>
          <w:b/>
          <w:sz w:val="28"/>
          <w:szCs w:val="28"/>
        </w:rPr>
        <w:t>АДМИНИСТРАЦИИ КОНСТАНТИНОВСКОГО РАЙОНА</w:t>
      </w:r>
    </w:p>
    <w:p w:rsidR="004768CD" w:rsidRDefault="004768CD" w:rsidP="004768CD">
      <w:pPr>
        <w:jc w:val="center"/>
        <w:rPr>
          <w:sz w:val="28"/>
          <w:szCs w:val="28"/>
        </w:rPr>
      </w:pPr>
    </w:p>
    <w:p w:rsidR="004768CD" w:rsidRDefault="004768CD" w:rsidP="004768CD">
      <w:pPr>
        <w:jc w:val="center"/>
        <w:rPr>
          <w:sz w:val="28"/>
          <w:szCs w:val="28"/>
        </w:rPr>
      </w:pPr>
    </w:p>
    <w:p w:rsidR="004768CD" w:rsidRDefault="004768CD" w:rsidP="004768CD">
      <w:pPr>
        <w:jc w:val="center"/>
        <w:rPr>
          <w:sz w:val="28"/>
          <w:szCs w:val="28"/>
        </w:rPr>
      </w:pPr>
    </w:p>
    <w:p w:rsidR="004768CD" w:rsidRPr="004768CD" w:rsidRDefault="004768CD" w:rsidP="004768CD">
      <w:pPr>
        <w:jc w:val="center"/>
        <w:rPr>
          <w:sz w:val="28"/>
          <w:szCs w:val="28"/>
        </w:rPr>
      </w:pPr>
    </w:p>
    <w:p w:rsidR="004768CD" w:rsidRPr="004768CD" w:rsidRDefault="004768CD" w:rsidP="004768CD">
      <w:pPr>
        <w:jc w:val="center"/>
        <w:rPr>
          <w:b/>
          <w:sz w:val="32"/>
          <w:szCs w:val="32"/>
        </w:rPr>
      </w:pPr>
      <w:r w:rsidRPr="004768CD">
        <w:rPr>
          <w:b/>
          <w:sz w:val="32"/>
          <w:szCs w:val="32"/>
        </w:rPr>
        <w:t>ПРИКАЗ</w:t>
      </w:r>
    </w:p>
    <w:p w:rsidR="004768CD" w:rsidRPr="004768CD" w:rsidRDefault="004768CD">
      <w:pPr>
        <w:rPr>
          <w:sz w:val="28"/>
          <w:szCs w:val="28"/>
        </w:rPr>
      </w:pPr>
    </w:p>
    <w:p w:rsidR="004768CD" w:rsidRPr="004768CD" w:rsidRDefault="00143F4A">
      <w:pPr>
        <w:rPr>
          <w:sz w:val="28"/>
          <w:szCs w:val="28"/>
        </w:rPr>
      </w:pPr>
      <w:r>
        <w:rPr>
          <w:sz w:val="28"/>
          <w:szCs w:val="28"/>
        </w:rPr>
        <w:t>17.03..2020</w:t>
      </w:r>
      <w:r w:rsidR="004768CD">
        <w:rPr>
          <w:sz w:val="28"/>
          <w:szCs w:val="28"/>
        </w:rPr>
        <w:t xml:space="preserve">                                </w:t>
      </w:r>
      <w:r w:rsidR="004768CD" w:rsidRPr="004768CD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№ </w:t>
      </w:r>
      <w:r w:rsidR="001216E7">
        <w:rPr>
          <w:sz w:val="28"/>
          <w:szCs w:val="28"/>
        </w:rPr>
        <w:t>81</w:t>
      </w:r>
    </w:p>
    <w:p w:rsidR="004768CD" w:rsidRPr="004768CD" w:rsidRDefault="004768CD" w:rsidP="004768CD">
      <w:pPr>
        <w:jc w:val="center"/>
        <w:rPr>
          <w:sz w:val="28"/>
          <w:szCs w:val="28"/>
        </w:rPr>
      </w:pPr>
      <w:proofErr w:type="gramStart"/>
      <w:r w:rsidRPr="004768CD">
        <w:rPr>
          <w:sz w:val="28"/>
          <w:szCs w:val="28"/>
        </w:rPr>
        <w:t>с</w:t>
      </w:r>
      <w:proofErr w:type="gramEnd"/>
      <w:r w:rsidRPr="004768CD">
        <w:rPr>
          <w:sz w:val="28"/>
          <w:szCs w:val="28"/>
        </w:rPr>
        <w:t>. Константиновка</w:t>
      </w:r>
    </w:p>
    <w:p w:rsidR="004768CD" w:rsidRDefault="004768CD">
      <w:pPr>
        <w:rPr>
          <w:sz w:val="28"/>
          <w:szCs w:val="28"/>
        </w:rPr>
      </w:pPr>
    </w:p>
    <w:p w:rsidR="00143F4A" w:rsidRDefault="00143F4A" w:rsidP="00143F4A">
      <w:pPr>
        <w:pStyle w:val="Default"/>
        <w:jc w:val="center"/>
      </w:pPr>
    </w:p>
    <w:p w:rsidR="00143F4A" w:rsidRDefault="00143F4A" w:rsidP="00143F4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Об усилении санитарно-эпидемиологических мероприятий</w:t>
      </w:r>
    </w:p>
    <w:p w:rsidR="00143F4A" w:rsidRDefault="00143F4A" w:rsidP="00143F4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в образовательных организациях</w:t>
      </w:r>
    </w:p>
    <w:p w:rsidR="00143F4A" w:rsidRDefault="00143F4A" w:rsidP="00143F4A">
      <w:pPr>
        <w:pStyle w:val="Default"/>
        <w:jc w:val="center"/>
        <w:rPr>
          <w:sz w:val="28"/>
          <w:szCs w:val="28"/>
        </w:rPr>
      </w:pPr>
    </w:p>
    <w:p w:rsidR="00143F4A" w:rsidRDefault="00143F4A" w:rsidP="00143F4A">
      <w:pPr>
        <w:pStyle w:val="Default"/>
        <w:jc w:val="center"/>
        <w:rPr>
          <w:sz w:val="28"/>
          <w:szCs w:val="28"/>
        </w:rPr>
      </w:pPr>
    </w:p>
    <w:p w:rsidR="00143F4A" w:rsidRDefault="00143F4A" w:rsidP="00B54C0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Во исполнение приказа  Министерства образования и науки Амурской области от 16.03.2020 №259, с целью реализации санитарно-противоэпидемических мероприятий в связи с неблагополучной ситуацией по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</w:t>
      </w:r>
    </w:p>
    <w:p w:rsidR="00143F4A" w:rsidRDefault="00143F4A" w:rsidP="00B54C0B">
      <w:pPr>
        <w:pStyle w:val="Default"/>
        <w:jc w:val="both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р и к а з ы в а ю: </w:t>
      </w:r>
    </w:p>
    <w:p w:rsidR="00143F4A" w:rsidRDefault="00143F4A" w:rsidP="00B54C0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Руководителям образовательных организаций обеспечить: </w:t>
      </w:r>
    </w:p>
    <w:p w:rsidR="00143F4A" w:rsidRDefault="00143F4A" w:rsidP="00B54C0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1.1. Своевременность проведения эффективных дезинфекционных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с использованием разрешенных к применению в образовательных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низациях дезинфекционных средств, </w:t>
      </w:r>
      <w:r w:rsidR="00B54C0B">
        <w:rPr>
          <w:sz w:val="28"/>
          <w:szCs w:val="28"/>
        </w:rPr>
        <w:t xml:space="preserve">создать </w:t>
      </w:r>
      <w:r>
        <w:rPr>
          <w:sz w:val="28"/>
          <w:szCs w:val="28"/>
        </w:rPr>
        <w:t xml:space="preserve"> </w:t>
      </w:r>
      <w:r w:rsidR="00B54C0B">
        <w:rPr>
          <w:sz w:val="28"/>
          <w:szCs w:val="28"/>
        </w:rPr>
        <w:t xml:space="preserve">необходимый </w:t>
      </w:r>
      <w:r>
        <w:rPr>
          <w:sz w:val="28"/>
          <w:szCs w:val="28"/>
        </w:rPr>
        <w:t xml:space="preserve"> их </w:t>
      </w:r>
      <w:r w:rsidR="00B54C0B">
        <w:rPr>
          <w:sz w:val="28"/>
          <w:szCs w:val="28"/>
        </w:rPr>
        <w:t>запас</w:t>
      </w:r>
      <w:r>
        <w:rPr>
          <w:sz w:val="28"/>
          <w:szCs w:val="28"/>
        </w:rPr>
        <w:t xml:space="preserve">; </w:t>
      </w:r>
    </w:p>
    <w:p w:rsidR="00143F4A" w:rsidRDefault="00143F4A" w:rsidP="00B54C0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1.2. Соблюдение графиков проведения влажной уборки, регулярность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филактической дезинфекции в групповых и учебных помещениях в период организации учебно-воспитательного процесса, а также проведение заключ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тельной дезинфекции в период каникул; </w:t>
      </w:r>
    </w:p>
    <w:p w:rsidR="00143F4A" w:rsidRDefault="00143F4A" w:rsidP="00B54C0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Соблюдение кратности и продолжительности проветривания помещений образовательных организаций в процессе занятий; </w:t>
      </w:r>
    </w:p>
    <w:p w:rsidR="00143F4A" w:rsidRDefault="00143F4A" w:rsidP="00B54C0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1.4. Принятие дополнительных мер, направленных на эффективное функци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нирование вентиляционных систем в образовательных организациях,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чивающих установленную санитарным законодательством кратность возд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хообмена (проведение проверки эффективности работы вентиляционных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стем, их ревизии и очистки или замены воздушных фильтров и фильтрующих элементов). </w:t>
      </w:r>
    </w:p>
    <w:p w:rsidR="00143F4A" w:rsidRDefault="00143F4A" w:rsidP="00B54C0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Организацию обеззараживания воздуха облучателями </w:t>
      </w:r>
      <w:proofErr w:type="spellStart"/>
      <w:r>
        <w:rPr>
          <w:sz w:val="28"/>
          <w:szCs w:val="28"/>
        </w:rPr>
        <w:t>рециркуляторного</w:t>
      </w:r>
      <w:proofErr w:type="spellEnd"/>
      <w:r>
        <w:rPr>
          <w:sz w:val="28"/>
          <w:szCs w:val="28"/>
        </w:rPr>
        <w:t xml:space="preserve"> типа, увеличение их количества. </w:t>
      </w:r>
    </w:p>
    <w:p w:rsidR="009D1DAB" w:rsidRDefault="009D1DAB" w:rsidP="00B54C0B">
      <w:pPr>
        <w:pStyle w:val="Default"/>
        <w:jc w:val="both"/>
        <w:rPr>
          <w:sz w:val="28"/>
          <w:szCs w:val="28"/>
        </w:rPr>
      </w:pPr>
    </w:p>
    <w:p w:rsidR="00143F4A" w:rsidRDefault="00143F4A" w:rsidP="00B54C0B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2.</w:t>
      </w:r>
      <w:r>
        <w:rPr>
          <w:color w:val="auto"/>
          <w:sz w:val="28"/>
          <w:szCs w:val="28"/>
        </w:rPr>
        <w:t xml:space="preserve">Согласовывать с </w:t>
      </w:r>
      <w:r w:rsidR="009D1DAB">
        <w:rPr>
          <w:color w:val="auto"/>
          <w:sz w:val="28"/>
          <w:szCs w:val="28"/>
        </w:rPr>
        <w:t xml:space="preserve">управлением </w:t>
      </w:r>
      <w:r>
        <w:rPr>
          <w:color w:val="auto"/>
          <w:sz w:val="28"/>
          <w:szCs w:val="28"/>
        </w:rPr>
        <w:t>образования вопрос о переводе образов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тельных организаций на дистанционную форму обучения школьников исходя </w:t>
      </w:r>
      <w:r>
        <w:rPr>
          <w:color w:val="auto"/>
          <w:sz w:val="28"/>
          <w:szCs w:val="28"/>
        </w:rPr>
        <w:lastRenderedPageBreak/>
        <w:t>из эпидемиологической обстановки по заболеваемости респираторными и</w:t>
      </w:r>
      <w:r>
        <w:rPr>
          <w:color w:val="auto"/>
          <w:sz w:val="28"/>
          <w:szCs w:val="28"/>
        </w:rPr>
        <w:t>н</w:t>
      </w:r>
      <w:r>
        <w:rPr>
          <w:color w:val="auto"/>
          <w:sz w:val="28"/>
          <w:szCs w:val="28"/>
        </w:rPr>
        <w:t xml:space="preserve">фекциями, сложившейся в образовательных организациях. </w:t>
      </w:r>
    </w:p>
    <w:p w:rsidR="00F22D09" w:rsidRDefault="00143F4A" w:rsidP="00B54C0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 Информацию о проведении мероприятий, направленных на исполнение приказа,</w:t>
      </w:r>
      <w:r w:rsidR="00F22D09">
        <w:rPr>
          <w:color w:val="auto"/>
          <w:sz w:val="28"/>
          <w:szCs w:val="28"/>
        </w:rPr>
        <w:t xml:space="preserve"> и приказы по образовательным организациям </w:t>
      </w:r>
      <w:r>
        <w:rPr>
          <w:color w:val="auto"/>
          <w:sz w:val="28"/>
          <w:szCs w:val="28"/>
        </w:rPr>
        <w:t xml:space="preserve"> </w:t>
      </w:r>
      <w:r w:rsidR="00F22D09">
        <w:rPr>
          <w:color w:val="auto"/>
          <w:sz w:val="28"/>
          <w:szCs w:val="28"/>
        </w:rPr>
        <w:t xml:space="preserve">направить </w:t>
      </w:r>
      <w:r>
        <w:rPr>
          <w:color w:val="auto"/>
          <w:sz w:val="28"/>
          <w:szCs w:val="28"/>
        </w:rPr>
        <w:t xml:space="preserve">в </w:t>
      </w:r>
      <w:r w:rsidR="009D1DAB">
        <w:rPr>
          <w:color w:val="auto"/>
          <w:sz w:val="28"/>
          <w:szCs w:val="28"/>
        </w:rPr>
        <w:t>управл</w:t>
      </w:r>
      <w:r w:rsidR="009D1DAB">
        <w:rPr>
          <w:color w:val="auto"/>
          <w:sz w:val="28"/>
          <w:szCs w:val="28"/>
        </w:rPr>
        <w:t>е</w:t>
      </w:r>
      <w:r w:rsidR="009D1DAB">
        <w:rPr>
          <w:color w:val="auto"/>
          <w:sz w:val="28"/>
          <w:szCs w:val="28"/>
        </w:rPr>
        <w:t xml:space="preserve">ние образования  </w:t>
      </w:r>
      <w:r w:rsidRPr="00F22D09">
        <w:rPr>
          <w:b/>
          <w:color w:val="auto"/>
          <w:sz w:val="28"/>
          <w:szCs w:val="28"/>
        </w:rPr>
        <w:t>в срок до</w:t>
      </w:r>
      <w:r w:rsidR="009D1DAB" w:rsidRPr="00F22D09">
        <w:rPr>
          <w:b/>
          <w:color w:val="auto"/>
          <w:sz w:val="28"/>
          <w:szCs w:val="28"/>
        </w:rPr>
        <w:t xml:space="preserve"> 10</w:t>
      </w:r>
      <w:r w:rsidRPr="00F22D09">
        <w:rPr>
          <w:b/>
          <w:color w:val="auto"/>
          <w:sz w:val="28"/>
          <w:szCs w:val="28"/>
        </w:rPr>
        <w:t xml:space="preserve"> часов</w:t>
      </w:r>
      <w:r w:rsidR="009D1DAB" w:rsidRPr="00F22D09">
        <w:rPr>
          <w:b/>
          <w:color w:val="auto"/>
          <w:sz w:val="28"/>
          <w:szCs w:val="28"/>
        </w:rPr>
        <w:t xml:space="preserve"> 18</w:t>
      </w:r>
      <w:r w:rsidRPr="00F22D09">
        <w:rPr>
          <w:b/>
          <w:color w:val="auto"/>
          <w:sz w:val="28"/>
          <w:szCs w:val="28"/>
        </w:rPr>
        <w:t xml:space="preserve">.03.2020 и в дальнейшем ежедневно </w:t>
      </w:r>
      <w:r w:rsidR="009D1DAB" w:rsidRPr="00F22D09">
        <w:rPr>
          <w:b/>
          <w:color w:val="auto"/>
          <w:sz w:val="28"/>
          <w:szCs w:val="28"/>
        </w:rPr>
        <w:t xml:space="preserve">передавать мониторинг посещаемости  в управление образования </w:t>
      </w:r>
      <w:r w:rsidRPr="00F22D09">
        <w:rPr>
          <w:b/>
          <w:color w:val="auto"/>
          <w:sz w:val="28"/>
          <w:szCs w:val="28"/>
        </w:rPr>
        <w:t>до</w:t>
      </w:r>
      <w:r w:rsidR="009D1DAB" w:rsidRPr="00F22D09">
        <w:rPr>
          <w:b/>
          <w:color w:val="auto"/>
          <w:sz w:val="28"/>
          <w:szCs w:val="28"/>
        </w:rPr>
        <w:t xml:space="preserve"> 10</w:t>
      </w:r>
      <w:r w:rsidRPr="00F22D09">
        <w:rPr>
          <w:b/>
          <w:color w:val="auto"/>
          <w:sz w:val="28"/>
          <w:szCs w:val="28"/>
        </w:rPr>
        <w:t xml:space="preserve"> часов</w:t>
      </w:r>
      <w:r w:rsidR="00F22D09" w:rsidRPr="00F22D09">
        <w:rPr>
          <w:b/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</w:p>
    <w:p w:rsidR="00143F4A" w:rsidRDefault="00143F4A" w:rsidP="00B54C0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</w:t>
      </w:r>
      <w:proofErr w:type="gramStart"/>
      <w:r>
        <w:rPr>
          <w:color w:val="auto"/>
          <w:sz w:val="28"/>
          <w:szCs w:val="28"/>
        </w:rPr>
        <w:t>Контроль за</w:t>
      </w:r>
      <w:proofErr w:type="gramEnd"/>
      <w:r>
        <w:rPr>
          <w:color w:val="auto"/>
          <w:sz w:val="28"/>
          <w:szCs w:val="28"/>
        </w:rPr>
        <w:t xml:space="preserve"> исполнением настоящего приказа оставляю за собой. </w:t>
      </w:r>
    </w:p>
    <w:p w:rsidR="004768CD" w:rsidRDefault="004768CD" w:rsidP="00B54C0B">
      <w:pPr>
        <w:jc w:val="both"/>
      </w:pPr>
    </w:p>
    <w:p w:rsidR="004768CD" w:rsidRDefault="004768CD" w:rsidP="00B54C0B">
      <w:pPr>
        <w:jc w:val="both"/>
      </w:pPr>
    </w:p>
    <w:p w:rsidR="00C72C3F" w:rsidRDefault="00C72C3F" w:rsidP="004768CD">
      <w:pPr>
        <w:spacing w:line="360" w:lineRule="auto"/>
        <w:rPr>
          <w:sz w:val="28"/>
          <w:szCs w:val="28"/>
        </w:rPr>
      </w:pPr>
    </w:p>
    <w:p w:rsidR="00C72C3F" w:rsidRDefault="00C72C3F" w:rsidP="004768CD">
      <w:pPr>
        <w:spacing w:line="360" w:lineRule="auto"/>
        <w:rPr>
          <w:sz w:val="28"/>
          <w:szCs w:val="28"/>
        </w:rPr>
      </w:pPr>
    </w:p>
    <w:p w:rsidR="00C72C3F" w:rsidRDefault="00C72C3F" w:rsidP="004768CD">
      <w:pPr>
        <w:spacing w:line="360" w:lineRule="auto"/>
        <w:rPr>
          <w:sz w:val="28"/>
          <w:szCs w:val="28"/>
        </w:rPr>
      </w:pPr>
    </w:p>
    <w:p w:rsidR="00C72C3F" w:rsidRDefault="00C72C3F" w:rsidP="004768CD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F22D09" w:rsidRDefault="00F22D09" w:rsidP="00F22D09">
      <w:pPr>
        <w:rPr>
          <w:sz w:val="28"/>
          <w:szCs w:val="28"/>
        </w:rPr>
      </w:pPr>
      <w:r>
        <w:rPr>
          <w:sz w:val="28"/>
          <w:szCs w:val="28"/>
        </w:rPr>
        <w:t>Заместитель главы района</w:t>
      </w:r>
    </w:p>
    <w:p w:rsidR="00F22D09" w:rsidRDefault="00F22D09" w:rsidP="00F22D09">
      <w:pPr>
        <w:rPr>
          <w:sz w:val="28"/>
          <w:szCs w:val="28"/>
        </w:rPr>
      </w:pPr>
      <w:r>
        <w:rPr>
          <w:sz w:val="28"/>
          <w:szCs w:val="28"/>
        </w:rPr>
        <w:t xml:space="preserve"> по социальным вопросам  -</w:t>
      </w:r>
    </w:p>
    <w:p w:rsidR="004768CD" w:rsidRPr="004768CD" w:rsidRDefault="00F22D09" w:rsidP="00F22D09">
      <w:pPr>
        <w:rPr>
          <w:sz w:val="28"/>
          <w:szCs w:val="28"/>
        </w:rPr>
      </w:pPr>
      <w:r>
        <w:rPr>
          <w:sz w:val="28"/>
          <w:szCs w:val="28"/>
        </w:rPr>
        <w:t>начальник у</w:t>
      </w:r>
      <w:r w:rsidR="004768CD">
        <w:rPr>
          <w:sz w:val="28"/>
          <w:szCs w:val="28"/>
        </w:rPr>
        <w:t xml:space="preserve">правления образования             </w:t>
      </w:r>
      <w:r w:rsidR="001216E7">
        <w:rPr>
          <w:noProof/>
        </w:rPr>
        <w:drawing>
          <wp:inline distT="0" distB="0" distL="0" distR="0" wp14:anchorId="54E73352" wp14:editId="44A8C05B">
            <wp:extent cx="616688" cy="347330"/>
            <wp:effectExtent l="0" t="0" r="0" b="0"/>
            <wp:docPr id="2" name="Рисунок 2" descr="C:\Users\Админ\Desktop\001 - подпис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Админ\Desktop\001 - подпись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87" cy="34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68CD">
        <w:rPr>
          <w:sz w:val="28"/>
          <w:szCs w:val="28"/>
        </w:rPr>
        <w:t xml:space="preserve">     </w:t>
      </w:r>
      <w:r w:rsidR="001216E7">
        <w:rPr>
          <w:sz w:val="28"/>
          <w:szCs w:val="28"/>
        </w:rPr>
        <w:t xml:space="preserve">          </w:t>
      </w:r>
      <w:r w:rsidR="004768CD">
        <w:rPr>
          <w:sz w:val="28"/>
          <w:szCs w:val="28"/>
        </w:rPr>
        <w:t xml:space="preserve">   </w:t>
      </w:r>
      <w:proofErr w:type="spellStart"/>
      <w:r w:rsidR="00A43AAD">
        <w:rPr>
          <w:sz w:val="28"/>
          <w:szCs w:val="28"/>
        </w:rPr>
        <w:t>Е.М.Григорьева</w:t>
      </w:r>
      <w:proofErr w:type="spellEnd"/>
    </w:p>
    <w:sectPr w:rsidR="004768CD" w:rsidRPr="00476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51E99"/>
    <w:multiLevelType w:val="hybridMultilevel"/>
    <w:tmpl w:val="AB60F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F4A"/>
    <w:rsid w:val="001216E7"/>
    <w:rsid w:val="00143F4A"/>
    <w:rsid w:val="004768CD"/>
    <w:rsid w:val="0094370D"/>
    <w:rsid w:val="009D1DAB"/>
    <w:rsid w:val="00A43AAD"/>
    <w:rsid w:val="00B54C0B"/>
    <w:rsid w:val="00C72C3F"/>
    <w:rsid w:val="00E73F36"/>
    <w:rsid w:val="00F22D09"/>
    <w:rsid w:val="00FC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3F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alloon Text"/>
    <w:basedOn w:val="a"/>
    <w:link w:val="a4"/>
    <w:rsid w:val="001216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216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3F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alloon Text"/>
    <w:basedOn w:val="a"/>
    <w:link w:val="a4"/>
    <w:rsid w:val="001216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216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4;&#1086;&#1073;&#1088;&#1099;&#1085;&#1080;&#1085;&#1072;\Desktop\&#1055;&#1088;&#1080;&#1082;&#1072;&#107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16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КОНСТАНТИНОВСКОГО РАЙОНА</vt:lpstr>
    </vt:vector>
  </TitlesOfParts>
  <Company>SPecialiST RePack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КОНСТАНТИНОВСКОГО РАЙОНА</dc:title>
  <dc:creator>Добрынина</dc:creator>
  <cp:lastModifiedBy>Добрынина</cp:lastModifiedBy>
  <cp:revision>2</cp:revision>
  <cp:lastPrinted>2020-03-17T04:55:00Z</cp:lastPrinted>
  <dcterms:created xsi:type="dcterms:W3CDTF">2020-03-17T04:42:00Z</dcterms:created>
  <dcterms:modified xsi:type="dcterms:W3CDTF">2020-03-17T06:14:00Z</dcterms:modified>
</cp:coreProperties>
</file>